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10" w:rsidRDefault="00861D10" w:rsidP="007B636D">
      <w:pPr>
        <w:spacing w:after="120"/>
        <w:rPr>
          <w:sz w:val="22"/>
          <w:szCs w:val="22"/>
        </w:rPr>
      </w:pPr>
    </w:p>
    <w:p w:rsidR="007B636D" w:rsidRPr="0094216B" w:rsidRDefault="00861D10" w:rsidP="007B636D">
      <w:pPr>
        <w:spacing w:after="120"/>
        <w:rPr>
          <w:sz w:val="22"/>
          <w:szCs w:val="22"/>
        </w:rPr>
      </w:pPr>
      <w:r>
        <w:rPr>
          <w:sz w:val="22"/>
          <w:szCs w:val="22"/>
        </w:rPr>
        <w:t>Lokalmedien</w:t>
      </w:r>
    </w:p>
    <w:p w:rsidR="007B636D" w:rsidRPr="0094216B" w:rsidRDefault="007B636D" w:rsidP="007B636D">
      <w:pPr>
        <w:spacing w:after="120"/>
        <w:rPr>
          <w:sz w:val="22"/>
          <w:szCs w:val="22"/>
        </w:rPr>
      </w:pPr>
    </w:p>
    <w:p w:rsidR="007B636D" w:rsidRPr="0094216B" w:rsidRDefault="007B636D" w:rsidP="007B636D">
      <w:pPr>
        <w:spacing w:after="120"/>
        <w:rPr>
          <w:sz w:val="22"/>
          <w:szCs w:val="22"/>
        </w:rPr>
      </w:pPr>
    </w:p>
    <w:p w:rsidR="00986540" w:rsidRDefault="00986540" w:rsidP="00675D53">
      <w:pPr>
        <w:spacing w:after="120"/>
        <w:rPr>
          <w:sz w:val="22"/>
          <w:szCs w:val="22"/>
        </w:rPr>
      </w:pPr>
    </w:p>
    <w:p w:rsidR="007E2ED3" w:rsidRDefault="007E2ED3" w:rsidP="00675D53">
      <w:pPr>
        <w:spacing w:after="120"/>
        <w:rPr>
          <w:sz w:val="22"/>
          <w:szCs w:val="22"/>
        </w:rPr>
      </w:pPr>
    </w:p>
    <w:p w:rsidR="0094216B" w:rsidRDefault="0094216B" w:rsidP="00675D53">
      <w:pPr>
        <w:spacing w:after="120"/>
        <w:rPr>
          <w:sz w:val="22"/>
          <w:szCs w:val="22"/>
        </w:rPr>
      </w:pPr>
    </w:p>
    <w:p w:rsidR="00986540" w:rsidRDefault="00986540" w:rsidP="00675D53">
      <w:pPr>
        <w:spacing w:after="120"/>
        <w:rPr>
          <w:sz w:val="22"/>
          <w:szCs w:val="22"/>
        </w:rPr>
      </w:pPr>
    </w:p>
    <w:p w:rsidR="007B636D" w:rsidRDefault="007B636D" w:rsidP="00675D53">
      <w:pPr>
        <w:spacing w:after="120"/>
        <w:rPr>
          <w:sz w:val="22"/>
          <w:szCs w:val="22"/>
        </w:rPr>
      </w:pPr>
    </w:p>
    <w:p w:rsidR="00F14A4F" w:rsidRPr="00F14A4F" w:rsidRDefault="00F14A4F" w:rsidP="00F14A4F">
      <w:pPr>
        <w:spacing w:after="120"/>
        <w:rPr>
          <w:b/>
          <w:bCs/>
          <w:sz w:val="22"/>
        </w:rPr>
      </w:pPr>
      <w:bookmarkStart w:id="0" w:name="_GoBack"/>
      <w:r w:rsidRPr="00F14A4F">
        <w:rPr>
          <w:b/>
          <w:sz w:val="22"/>
        </w:rPr>
        <w:t xml:space="preserve">Bundestagswahl 2017: Die Zeit drängt für wohnungslose Menschen </w:t>
      </w:r>
    </w:p>
    <w:p w:rsidR="00F14A4F" w:rsidRPr="00F14A4F" w:rsidRDefault="00F14A4F" w:rsidP="00F14A4F">
      <w:pPr>
        <w:spacing w:after="120"/>
        <w:rPr>
          <w:sz w:val="22"/>
        </w:rPr>
      </w:pPr>
      <w:r>
        <w:rPr>
          <w:sz w:val="22"/>
        </w:rPr>
        <w:t xml:space="preserve">Iserlohn/ </w:t>
      </w:r>
      <w:r w:rsidR="00DA6E9A">
        <w:rPr>
          <w:sz w:val="22"/>
        </w:rPr>
        <w:t>Hagen/ Hattingen/ Witten/ Schwelm</w:t>
      </w:r>
      <w:r>
        <w:rPr>
          <w:sz w:val="22"/>
        </w:rPr>
        <w:t xml:space="preserve">. </w:t>
      </w:r>
      <w:r w:rsidRPr="00F14A4F">
        <w:rPr>
          <w:sz w:val="22"/>
        </w:rPr>
        <w:t>Damit wohnungslose Me</w:t>
      </w:r>
      <w:r w:rsidRPr="00F14A4F">
        <w:rPr>
          <w:sz w:val="22"/>
        </w:rPr>
        <w:t>n</w:t>
      </w:r>
      <w:r w:rsidRPr="00F14A4F">
        <w:rPr>
          <w:sz w:val="22"/>
        </w:rPr>
        <w:t>schen ohne fe</w:t>
      </w:r>
      <w:r w:rsidRPr="00F14A4F">
        <w:rPr>
          <w:sz w:val="22"/>
        </w:rPr>
        <w:t>s</w:t>
      </w:r>
      <w:r w:rsidRPr="00F14A4F">
        <w:rPr>
          <w:sz w:val="22"/>
        </w:rPr>
        <w:t>ten Wohnsitz ihr Wahlrecht wahrnehmen können, müssen sie bis zum 1. September ihren Antrag auf Eintragung in ein Wählerve</w:t>
      </w:r>
      <w:r w:rsidRPr="00F14A4F">
        <w:rPr>
          <w:sz w:val="22"/>
        </w:rPr>
        <w:t>r</w:t>
      </w:r>
      <w:r w:rsidRPr="00F14A4F">
        <w:rPr>
          <w:sz w:val="22"/>
        </w:rPr>
        <w:t xml:space="preserve">zeichnis stellen. </w:t>
      </w:r>
      <w:r>
        <w:rPr>
          <w:sz w:val="22"/>
        </w:rPr>
        <w:t>Darauf macht die</w:t>
      </w:r>
      <w:r w:rsidR="00DA6E9A">
        <w:rPr>
          <w:sz w:val="22"/>
        </w:rPr>
        <w:t xml:space="preserve"> Wohnungslosenhilfe </w:t>
      </w:r>
      <w:r w:rsidRPr="00F14A4F">
        <w:rPr>
          <w:sz w:val="22"/>
        </w:rPr>
        <w:t xml:space="preserve">der Diakonie Mark-Ruhr </w:t>
      </w:r>
      <w:r>
        <w:rPr>
          <w:sz w:val="22"/>
        </w:rPr>
        <w:t xml:space="preserve">aufmerksam </w:t>
      </w:r>
      <w:r w:rsidRPr="00F14A4F">
        <w:rPr>
          <w:sz w:val="22"/>
        </w:rPr>
        <w:t xml:space="preserve">und </w:t>
      </w:r>
      <w:r>
        <w:rPr>
          <w:sz w:val="22"/>
        </w:rPr>
        <w:t>schließt sich damit einer Stellun</w:t>
      </w:r>
      <w:r>
        <w:rPr>
          <w:sz w:val="22"/>
        </w:rPr>
        <w:t>g</w:t>
      </w:r>
      <w:r>
        <w:rPr>
          <w:sz w:val="22"/>
        </w:rPr>
        <w:t>nahme der</w:t>
      </w:r>
      <w:r w:rsidRPr="00F14A4F">
        <w:rPr>
          <w:sz w:val="22"/>
        </w:rPr>
        <w:t xml:space="preserve"> Bundesa</w:t>
      </w:r>
      <w:r w:rsidRPr="00F14A4F">
        <w:rPr>
          <w:sz w:val="22"/>
        </w:rPr>
        <w:t>r</w:t>
      </w:r>
      <w:r w:rsidRPr="00F14A4F">
        <w:rPr>
          <w:sz w:val="22"/>
        </w:rPr>
        <w:t>beitsgemeinschaft Wohn</w:t>
      </w:r>
      <w:r>
        <w:rPr>
          <w:sz w:val="22"/>
        </w:rPr>
        <w:t>un</w:t>
      </w:r>
      <w:r w:rsidRPr="00F14A4F">
        <w:rPr>
          <w:sz w:val="22"/>
        </w:rPr>
        <w:t>gslosenhil</w:t>
      </w:r>
      <w:r>
        <w:rPr>
          <w:sz w:val="22"/>
        </w:rPr>
        <w:t>fe (BAG W)</w:t>
      </w:r>
      <w:r w:rsidRPr="00F14A4F">
        <w:rPr>
          <w:sz w:val="22"/>
        </w:rPr>
        <w:t xml:space="preserve"> </w:t>
      </w:r>
      <w:r>
        <w:rPr>
          <w:sz w:val="22"/>
        </w:rPr>
        <w:t xml:space="preserve">an, die </w:t>
      </w:r>
      <w:r w:rsidRPr="00F14A4F">
        <w:rPr>
          <w:sz w:val="22"/>
        </w:rPr>
        <w:t>auf die in wenigen Tagen abla</w:t>
      </w:r>
      <w:r w:rsidRPr="00F14A4F">
        <w:rPr>
          <w:sz w:val="22"/>
        </w:rPr>
        <w:t>u</w:t>
      </w:r>
      <w:r w:rsidRPr="00F14A4F">
        <w:rPr>
          <w:sz w:val="22"/>
        </w:rPr>
        <w:t>fen</w:t>
      </w:r>
      <w:r>
        <w:rPr>
          <w:sz w:val="22"/>
        </w:rPr>
        <w:t>de Frist hinweist.</w:t>
      </w:r>
    </w:p>
    <w:p w:rsidR="00F14A4F" w:rsidRDefault="00F14A4F" w:rsidP="00F14A4F">
      <w:pPr>
        <w:spacing w:after="120"/>
        <w:rPr>
          <w:sz w:val="22"/>
        </w:rPr>
      </w:pPr>
      <w:r>
        <w:rPr>
          <w:sz w:val="22"/>
        </w:rPr>
        <w:t>„</w:t>
      </w:r>
      <w:r w:rsidRPr="00F14A4F">
        <w:rPr>
          <w:sz w:val="22"/>
        </w:rPr>
        <w:t>Wohnungslose Bürger sind oft nicht im Melderegister und damit auch nicht im Wählerverzeichnis ihrer Kommune verzeichnet</w:t>
      </w:r>
      <w:r>
        <w:rPr>
          <w:sz w:val="22"/>
        </w:rPr>
        <w:t>“, erläutert Ulf Wegmann, Leiter der Wo</w:t>
      </w:r>
      <w:r w:rsidR="00DA6E9A">
        <w:rPr>
          <w:sz w:val="22"/>
        </w:rPr>
        <w:t>hnungslosenhilfe Iserlohn im Namen seiner Kollegen der Einrichtungen aus Hagen, Hattingen, Witten und Schwelm</w:t>
      </w:r>
      <w:r w:rsidRPr="00F14A4F">
        <w:rPr>
          <w:sz w:val="22"/>
        </w:rPr>
        <w:t>. Um bei den Bundestagswahlen dennoch ihr Wahlrecht wahrnehmen zu kö</w:t>
      </w:r>
      <w:r w:rsidRPr="00F14A4F">
        <w:rPr>
          <w:sz w:val="22"/>
        </w:rPr>
        <w:t>n</w:t>
      </w:r>
      <w:r w:rsidRPr="00F14A4F">
        <w:rPr>
          <w:sz w:val="22"/>
        </w:rPr>
        <w:t>nen, müssen sie bis spätestens Freitag, 1. September, schriftlich die Eintragung in ein Wählerverzeichnis beantragen. Zuständig für die Ei</w:t>
      </w:r>
      <w:r w:rsidRPr="00F14A4F">
        <w:rPr>
          <w:sz w:val="22"/>
        </w:rPr>
        <w:t>n</w:t>
      </w:r>
      <w:r w:rsidRPr="00F14A4F">
        <w:rPr>
          <w:sz w:val="22"/>
        </w:rPr>
        <w:t>tragung in das Wä</w:t>
      </w:r>
      <w:r w:rsidRPr="00F14A4F">
        <w:rPr>
          <w:sz w:val="22"/>
        </w:rPr>
        <w:t>h</w:t>
      </w:r>
      <w:r w:rsidRPr="00F14A4F">
        <w:rPr>
          <w:sz w:val="22"/>
        </w:rPr>
        <w:t>lerverzeichnis von wahlberechtigten Deutschen, die sich - ohne eine Wohnung innezuhaben - im Wahlgebiet gewöhnlich au</w:t>
      </w:r>
      <w:r w:rsidRPr="00F14A4F">
        <w:rPr>
          <w:sz w:val="22"/>
        </w:rPr>
        <w:t>f</w:t>
      </w:r>
      <w:r w:rsidRPr="00F14A4F">
        <w:rPr>
          <w:sz w:val="22"/>
        </w:rPr>
        <w:t>halten, ist das Wah</w:t>
      </w:r>
      <w:r w:rsidRPr="00F14A4F">
        <w:rPr>
          <w:sz w:val="22"/>
        </w:rPr>
        <w:t>l</w:t>
      </w:r>
      <w:r w:rsidRPr="00F14A4F">
        <w:rPr>
          <w:sz w:val="22"/>
        </w:rPr>
        <w:t xml:space="preserve">amt der </w:t>
      </w:r>
      <w:r>
        <w:rPr>
          <w:sz w:val="22"/>
        </w:rPr>
        <w:t>Kommune</w:t>
      </w:r>
      <w:r w:rsidRPr="00F14A4F">
        <w:rPr>
          <w:sz w:val="22"/>
        </w:rPr>
        <w:t xml:space="preserve">, in der der Antrag gestellt wird. </w:t>
      </w:r>
    </w:p>
    <w:p w:rsidR="0094216B" w:rsidRDefault="00F14A4F" w:rsidP="00F14A4F">
      <w:pPr>
        <w:spacing w:after="120"/>
        <w:rPr>
          <w:sz w:val="22"/>
        </w:rPr>
      </w:pPr>
      <w:r>
        <w:rPr>
          <w:sz w:val="22"/>
        </w:rPr>
        <w:t>Dazu teilt die BAG W mit: „</w:t>
      </w:r>
      <w:r w:rsidRPr="00F14A4F">
        <w:rPr>
          <w:sz w:val="22"/>
        </w:rPr>
        <w:t>Der formlose Antrag muss den vollen Namen, das Geburtsdatum sowie die persönliche Unterschrift des bzw. der A</w:t>
      </w:r>
      <w:r w:rsidRPr="00F14A4F">
        <w:rPr>
          <w:sz w:val="22"/>
        </w:rPr>
        <w:t>n</w:t>
      </w:r>
      <w:r w:rsidRPr="00F14A4F">
        <w:rPr>
          <w:sz w:val="22"/>
        </w:rPr>
        <w:t>tragstellenden aufweisen. Anstelle einer persönlichen Postanschrift kö</w:t>
      </w:r>
      <w:r w:rsidRPr="00F14A4F">
        <w:rPr>
          <w:sz w:val="22"/>
        </w:rPr>
        <w:t>n</w:t>
      </w:r>
      <w:r w:rsidRPr="00F14A4F">
        <w:rPr>
          <w:sz w:val="22"/>
        </w:rPr>
        <w:t>nen Wohnungslose die Anschrift der Stadtverwaltung angeben. Der A</w:t>
      </w:r>
      <w:r w:rsidRPr="00F14A4F">
        <w:rPr>
          <w:sz w:val="22"/>
        </w:rPr>
        <w:t>n</w:t>
      </w:r>
      <w:r w:rsidRPr="00F14A4F">
        <w:rPr>
          <w:sz w:val="22"/>
        </w:rPr>
        <w:t>trag muss nicht persönlich abgegeben werden. Er kann auch durch eine andere Person oder per Post übermittelt werden. Vom 4. bis zum 8. Se</w:t>
      </w:r>
      <w:r w:rsidRPr="00F14A4F">
        <w:rPr>
          <w:sz w:val="22"/>
        </w:rPr>
        <w:t>p</w:t>
      </w:r>
      <w:r w:rsidRPr="00F14A4F">
        <w:rPr>
          <w:sz w:val="22"/>
        </w:rPr>
        <w:t>tember 2017 kann die Eintragung der Daten im Wahlamt persönlich g</w:t>
      </w:r>
      <w:r w:rsidRPr="00F14A4F">
        <w:rPr>
          <w:sz w:val="22"/>
        </w:rPr>
        <w:t>e</w:t>
      </w:r>
      <w:r w:rsidRPr="00F14A4F">
        <w:rPr>
          <w:sz w:val="22"/>
        </w:rPr>
        <w:t>prüft werden. Bei fehlerhaften oder unvollständigen Angaben sollte sofort Widerspruch eingelegt werden.</w:t>
      </w:r>
      <w:r>
        <w:rPr>
          <w:sz w:val="22"/>
        </w:rPr>
        <w:t>“</w:t>
      </w:r>
      <w:bookmarkEnd w:id="0"/>
    </w:p>
    <w:sectPr w:rsidR="0094216B" w:rsidSect="004C72CB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3175" w:right="3345" w:bottom="1814" w:left="1418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4F" w:rsidRDefault="00F14A4F">
      <w:r>
        <w:separator/>
      </w:r>
    </w:p>
  </w:endnote>
  <w:endnote w:type="continuationSeparator" w:id="0">
    <w:p w:rsidR="00F14A4F" w:rsidRDefault="00F1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24" w:rsidRDefault="00517A24" w:rsidP="0042614C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A24" w:rsidRDefault="00517A24" w:rsidP="00517A24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24" w:rsidRDefault="00517A24" w:rsidP="00517A24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4F" w:rsidRDefault="00F14A4F">
      <w:r>
        <w:separator/>
      </w:r>
    </w:p>
  </w:footnote>
  <w:footnote w:type="continuationSeparator" w:id="0">
    <w:p w:rsidR="00F14A4F" w:rsidRDefault="00F14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31" w:rsidRPr="001E78DB" w:rsidRDefault="00424D31" w:rsidP="001E78DB">
    <w:pPr>
      <w:pStyle w:val="Fuzeile"/>
      <w:framePr w:w="1563" w:wrap="around" w:vAnchor="text" w:hAnchor="page" w:x="9538" w:y="1183"/>
      <w:rPr>
        <w:rStyle w:val="Seitenzahl"/>
        <w:sz w:val="22"/>
      </w:rPr>
    </w:pPr>
    <w:r w:rsidRPr="001E78DB">
      <w:rPr>
        <w:rStyle w:val="Seitenzahl"/>
        <w:sz w:val="22"/>
      </w:rPr>
      <w:t xml:space="preserve">Seite </w:t>
    </w:r>
    <w:r w:rsidRPr="001E78DB">
      <w:rPr>
        <w:rStyle w:val="Seitenzahl"/>
        <w:sz w:val="22"/>
      </w:rPr>
      <w:fldChar w:fldCharType="begin"/>
    </w:r>
    <w:r w:rsidRPr="001E78DB">
      <w:rPr>
        <w:rStyle w:val="Seitenzahl"/>
        <w:sz w:val="22"/>
      </w:rPr>
      <w:instrText xml:space="preserve">PAGE  </w:instrText>
    </w:r>
    <w:r w:rsidRPr="001E78DB">
      <w:rPr>
        <w:rStyle w:val="Seitenzahl"/>
        <w:sz w:val="22"/>
      </w:rPr>
      <w:fldChar w:fldCharType="separate"/>
    </w:r>
    <w:r w:rsidR="00572128">
      <w:rPr>
        <w:rStyle w:val="Seitenzahl"/>
        <w:noProof/>
        <w:sz w:val="22"/>
      </w:rPr>
      <w:t>2</w:t>
    </w:r>
    <w:r w:rsidRPr="001E78DB">
      <w:rPr>
        <w:rStyle w:val="Seitenzahl"/>
        <w:sz w:val="22"/>
      </w:rPr>
      <w:fldChar w:fldCharType="end"/>
    </w:r>
    <w:r w:rsidRPr="001E78DB">
      <w:rPr>
        <w:rStyle w:val="Seitenzahl"/>
        <w:sz w:val="22"/>
      </w:rPr>
      <w:t xml:space="preserve"> von </w:t>
    </w:r>
    <w:r w:rsidRPr="001E78DB">
      <w:rPr>
        <w:rStyle w:val="Seitenzahl"/>
        <w:sz w:val="22"/>
      </w:rPr>
      <w:fldChar w:fldCharType="begin"/>
    </w:r>
    <w:r w:rsidRPr="001E78DB">
      <w:rPr>
        <w:rStyle w:val="Seitenzahl"/>
        <w:sz w:val="22"/>
      </w:rPr>
      <w:instrText xml:space="preserve"> NUMPAGES </w:instrText>
    </w:r>
    <w:r w:rsidRPr="001E78DB">
      <w:rPr>
        <w:rStyle w:val="Seitenzahl"/>
        <w:sz w:val="22"/>
      </w:rPr>
      <w:fldChar w:fldCharType="separate"/>
    </w:r>
    <w:r w:rsidR="00F14A4F">
      <w:rPr>
        <w:rStyle w:val="Seitenzahl"/>
        <w:noProof/>
        <w:sz w:val="22"/>
      </w:rPr>
      <w:t>1</w:t>
    </w:r>
    <w:r w:rsidRPr="001E78DB">
      <w:rPr>
        <w:rStyle w:val="Seitenzahl"/>
        <w:sz w:val="22"/>
      </w:rPr>
      <w:fldChar w:fldCharType="end"/>
    </w:r>
  </w:p>
  <w:p w:rsidR="004F1217" w:rsidRDefault="004F1217" w:rsidP="00E00BB2">
    <w:pPr>
      <w:pStyle w:val="Kopfzeile"/>
      <w:tabs>
        <w:tab w:val="left" w:pos="8265"/>
        <w:tab w:val="right" w:pos="12092"/>
      </w:tabs>
      <w:ind w:right="-23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4E" w:rsidRDefault="00085DA3">
    <w:pPr>
      <w:pStyle w:val="Kopfzeile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4855845</wp:posOffset>
              </wp:positionH>
              <wp:positionV relativeFrom="paragraph">
                <wp:posOffset>3622675</wp:posOffset>
              </wp:positionV>
              <wp:extent cx="1656080" cy="59436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594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640" w:rsidRPr="00861D10" w:rsidRDefault="00F14A4F" w:rsidP="00A16640">
                          <w:pPr>
                            <w:rPr>
                              <w:sz w:val="22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16"/>
                            </w:rPr>
                            <w:t>23</w:t>
                          </w:r>
                          <w:r w:rsidR="00A545A2" w:rsidRPr="00861D10">
                            <w:rPr>
                              <w:sz w:val="22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sz w:val="22"/>
                              <w:szCs w:val="16"/>
                            </w:rPr>
                            <w:t>August</w:t>
                          </w:r>
                          <w:r w:rsidR="00A545A2" w:rsidRPr="00861D10">
                            <w:rPr>
                              <w:sz w:val="22"/>
                              <w:szCs w:val="16"/>
                            </w:rPr>
                            <w:t xml:space="preserve"> 201</w:t>
                          </w:r>
                          <w:r w:rsidR="009E1181">
                            <w:rPr>
                              <w:sz w:val="22"/>
                              <w:szCs w:val="16"/>
                            </w:rPr>
                            <w:t>7</w:t>
                          </w:r>
                        </w:p>
                        <w:p w:rsidR="00A16640" w:rsidRDefault="00A16640" w:rsidP="00A1664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16640" w:rsidRDefault="00A16640" w:rsidP="00A1664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Diakonie Mark-Ruhr</w:t>
                          </w:r>
                        </w:p>
                        <w:p w:rsidR="00A16640" w:rsidRDefault="00A16640" w:rsidP="00A1664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gemeinnützige GmbH</w:t>
                          </w:r>
                        </w:p>
                        <w:p w:rsidR="00A16640" w:rsidRDefault="00A16640" w:rsidP="00A1664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16640" w:rsidRDefault="00A16640" w:rsidP="00A1664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Geschäftsstelle Hagen:</w:t>
                          </w:r>
                        </w:p>
                        <w:p w:rsidR="00A16640" w:rsidRDefault="00A16640" w:rsidP="00A1664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(Sitz der Gesellschaft)</w:t>
                          </w:r>
                        </w:p>
                        <w:p w:rsidR="00A16640" w:rsidRDefault="00A16640" w:rsidP="00A1664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Martin-Luther-Str. 9-11</w:t>
                          </w:r>
                        </w:p>
                        <w:p w:rsidR="00A16640" w:rsidRDefault="00A16640" w:rsidP="00A1664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58095 Hagen</w:t>
                          </w:r>
                        </w:p>
                        <w:p w:rsidR="00A16640" w:rsidRDefault="00A16640" w:rsidP="00A16640">
                          <w:pPr>
                            <w:tabs>
                              <w:tab w:val="left" w:pos="624"/>
                              <w:tab w:val="left" w:pos="70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02331 / 3809-0</w:t>
                          </w:r>
                          <w:r w:rsidR="00DC7CB1">
                            <w:rPr>
                              <w:sz w:val="16"/>
                              <w:szCs w:val="16"/>
                            </w:rPr>
                            <w:t>0</w:t>
                          </w:r>
                        </w:p>
                        <w:p w:rsidR="00A16640" w:rsidRDefault="00A16640" w:rsidP="00A16640">
                          <w:pPr>
                            <w:tabs>
                              <w:tab w:val="left" w:pos="624"/>
                              <w:tab w:val="left" w:pos="70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Telefax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02331 / 3809-109</w:t>
                          </w:r>
                        </w:p>
                        <w:p w:rsidR="00A16640" w:rsidRDefault="00A16640" w:rsidP="00A16640">
                          <w:pPr>
                            <w:tabs>
                              <w:tab w:val="left" w:pos="624"/>
                              <w:tab w:val="left" w:pos="709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16640" w:rsidRDefault="00A16640" w:rsidP="00A16640">
                          <w:pPr>
                            <w:tabs>
                              <w:tab w:val="left" w:pos="624"/>
                              <w:tab w:val="left" w:pos="70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Geschäftsstelle Iserlohn:</w:t>
                          </w:r>
                        </w:p>
                        <w:p w:rsidR="00A16640" w:rsidRDefault="00A16640" w:rsidP="00A16640">
                          <w:pPr>
                            <w:tabs>
                              <w:tab w:val="left" w:pos="624"/>
                              <w:tab w:val="left" w:pos="70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Bodelschwinghstr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. 1</w:t>
                          </w:r>
                        </w:p>
                        <w:p w:rsidR="00A16640" w:rsidRDefault="00A16640" w:rsidP="00A16640">
                          <w:pPr>
                            <w:tabs>
                              <w:tab w:val="left" w:pos="624"/>
                              <w:tab w:val="left" w:pos="70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58638 Iserlohn</w:t>
                          </w:r>
                        </w:p>
                        <w:p w:rsidR="00A16640" w:rsidRDefault="00A16640" w:rsidP="00A16640">
                          <w:pPr>
                            <w:tabs>
                              <w:tab w:val="left" w:pos="624"/>
                              <w:tab w:val="left" w:pos="70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02371 / 772-0</w:t>
                          </w:r>
                        </w:p>
                        <w:p w:rsidR="00A16640" w:rsidRDefault="00A16640" w:rsidP="00A16640">
                          <w:pPr>
                            <w:tabs>
                              <w:tab w:val="left" w:pos="624"/>
                              <w:tab w:val="left" w:pos="70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Telefax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02371 / 772-220</w:t>
                          </w:r>
                        </w:p>
                        <w:p w:rsidR="00A16640" w:rsidRDefault="00A16640" w:rsidP="00A16640">
                          <w:pPr>
                            <w:tabs>
                              <w:tab w:val="left" w:pos="709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16640" w:rsidRDefault="00A545A2" w:rsidP="00A1664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545A2">
                            <w:rPr>
                              <w:sz w:val="16"/>
                              <w:szCs w:val="16"/>
                            </w:rPr>
                            <w:t>www.diakonie-mark-ruhr.de</w:t>
                          </w:r>
                        </w:p>
                        <w:p w:rsidR="00A545A2" w:rsidRDefault="00A545A2" w:rsidP="00A1664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545A2" w:rsidRPr="00A545A2" w:rsidRDefault="00A545A2" w:rsidP="00A545A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545A2">
                            <w:rPr>
                              <w:sz w:val="16"/>
                              <w:szCs w:val="16"/>
                            </w:rPr>
                            <w:t>Geschäftsführung:</w:t>
                          </w:r>
                        </w:p>
                        <w:p w:rsidR="00A545A2" w:rsidRPr="00A545A2" w:rsidRDefault="00A545A2" w:rsidP="00A545A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545A2">
                            <w:rPr>
                              <w:sz w:val="16"/>
                              <w:szCs w:val="16"/>
                            </w:rPr>
                            <w:t>Volker Holländer</w:t>
                          </w:r>
                        </w:p>
                        <w:p w:rsidR="00A545A2" w:rsidRPr="00A545A2" w:rsidRDefault="00A545A2" w:rsidP="00A545A2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A545A2">
                            <w:rPr>
                              <w:sz w:val="16"/>
                              <w:szCs w:val="16"/>
                            </w:rPr>
                            <w:t>Pfr</w:t>
                          </w:r>
                          <w:proofErr w:type="spellEnd"/>
                          <w:r w:rsidRPr="00A545A2">
                            <w:rPr>
                              <w:sz w:val="16"/>
                              <w:szCs w:val="16"/>
                            </w:rPr>
                            <w:t>. Martin Wehn</w:t>
                          </w:r>
                        </w:p>
                        <w:p w:rsidR="00A545A2" w:rsidRPr="00A545A2" w:rsidRDefault="00A545A2" w:rsidP="00A545A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545A2" w:rsidRDefault="00A545A2" w:rsidP="00A545A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545A2">
                            <w:rPr>
                              <w:sz w:val="16"/>
                              <w:szCs w:val="16"/>
                            </w:rPr>
                            <w:t>Verwaltungsrat:</w:t>
                          </w:r>
                        </w:p>
                        <w:p w:rsidR="00A545A2" w:rsidRPr="00A545A2" w:rsidRDefault="00A545A2" w:rsidP="00A545A2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Supn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 w:rsidRPr="00A545A2">
                            <w:rPr>
                              <w:sz w:val="16"/>
                              <w:szCs w:val="16"/>
                            </w:rPr>
                            <w:t xml:space="preserve"> Martina Espelöer</w:t>
                          </w:r>
                        </w:p>
                        <w:p w:rsidR="00A545A2" w:rsidRDefault="00A545A2" w:rsidP="00A545A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</w:t>
                          </w:r>
                          <w:r w:rsidRPr="00A545A2">
                            <w:rPr>
                              <w:sz w:val="16"/>
                              <w:szCs w:val="16"/>
                            </w:rPr>
                            <w:t>Vorsitzende)</w:t>
                          </w:r>
                        </w:p>
                        <w:p w:rsidR="00A16640" w:rsidRDefault="00A16640" w:rsidP="00A1664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16640" w:rsidRDefault="00A16640" w:rsidP="00A1664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Bankverbindung:</w:t>
                          </w:r>
                        </w:p>
                        <w:p w:rsidR="00A16640" w:rsidRDefault="00A16640" w:rsidP="00A1664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KD-Bank eG Dortmund</w:t>
                          </w:r>
                        </w:p>
                        <w:p w:rsidR="00A545A2" w:rsidRDefault="00A545A2" w:rsidP="00A1664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IBAN: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DE95 3506 0190 2100 4000 17</w:t>
                          </w:r>
                        </w:p>
                        <w:p w:rsidR="00A545A2" w:rsidRDefault="00A545A2" w:rsidP="00A1664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BIC: GENODED1DKD</w:t>
                          </w:r>
                        </w:p>
                        <w:p w:rsidR="00A16640" w:rsidRDefault="00A16640" w:rsidP="00A1664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545A2" w:rsidRDefault="00A545A2" w:rsidP="00A1664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Spendenkonto: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Sparkasse Hagen</w:t>
                          </w:r>
                        </w:p>
                        <w:p w:rsidR="00A545A2" w:rsidRDefault="00A545A2" w:rsidP="00A1664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IBAN: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DE10 4505 001 0100 1885 67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BIC: WELADE3HXXX</w:t>
                          </w:r>
                        </w:p>
                        <w:p w:rsidR="00A545A2" w:rsidRDefault="00A545A2" w:rsidP="00A1664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16640" w:rsidRDefault="00A16640" w:rsidP="00A1664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Amtsgericht Hagen </w:t>
                          </w:r>
                          <w:r w:rsidR="00A545A2"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t>HRB 8718</w:t>
                          </w:r>
                        </w:p>
                        <w:p w:rsidR="00A16640" w:rsidRPr="00D830CF" w:rsidRDefault="00A16640" w:rsidP="00A1664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St.-Nr.: </w:t>
                          </w:r>
                          <w:r w:rsidRPr="00D830CF">
                            <w:rPr>
                              <w:sz w:val="16"/>
                              <w:szCs w:val="16"/>
                            </w:rPr>
                            <w:t>321/</w:t>
                          </w:r>
                          <w:r w:rsidR="00A545A2">
                            <w:rPr>
                              <w:sz w:val="16"/>
                              <w:szCs w:val="16"/>
                            </w:rPr>
                            <w:t>5806/</w:t>
                          </w:r>
                          <w:r>
                            <w:rPr>
                              <w:sz w:val="16"/>
                              <w:szCs w:val="16"/>
                            </w:rPr>
                            <w:t>0317</w:t>
                          </w:r>
                        </w:p>
                        <w:p w:rsidR="00A16640" w:rsidRPr="00D32884" w:rsidRDefault="00A16640" w:rsidP="00A1664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750D8" w:rsidRPr="00D32884" w:rsidRDefault="008750D8" w:rsidP="00B7198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08000" tIns="108000" rIns="108000" bIns="10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2.35pt;margin-top:285.25pt;width:130.4pt;height:46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" filled="f" stroked="f">
              <v:textbox inset="3mm,3mm,3mm,3mm">
                <w:txbxContent>
                  <w:p w:rsidR="00A16640" w:rsidRPr="00861D10" w:rsidRDefault="00F14A4F" w:rsidP="00A16640">
                    <w:pPr>
                      <w:rPr>
                        <w:sz w:val="22"/>
                        <w:szCs w:val="16"/>
                      </w:rPr>
                    </w:pPr>
                    <w:r>
                      <w:rPr>
                        <w:sz w:val="22"/>
                        <w:szCs w:val="16"/>
                      </w:rPr>
                      <w:t>23</w:t>
                    </w:r>
                    <w:r w:rsidR="00A545A2" w:rsidRPr="00861D10">
                      <w:rPr>
                        <w:sz w:val="22"/>
                        <w:szCs w:val="16"/>
                      </w:rPr>
                      <w:t xml:space="preserve">. </w:t>
                    </w:r>
                    <w:r>
                      <w:rPr>
                        <w:sz w:val="22"/>
                        <w:szCs w:val="16"/>
                      </w:rPr>
                      <w:t>August</w:t>
                    </w:r>
                    <w:r w:rsidR="00A545A2" w:rsidRPr="00861D10">
                      <w:rPr>
                        <w:sz w:val="22"/>
                        <w:szCs w:val="16"/>
                      </w:rPr>
                      <w:t xml:space="preserve"> 201</w:t>
                    </w:r>
                    <w:r w:rsidR="009E1181">
                      <w:rPr>
                        <w:sz w:val="22"/>
                        <w:szCs w:val="16"/>
                      </w:rPr>
                      <w:t>7</w:t>
                    </w:r>
                  </w:p>
                  <w:p w:rsidR="00A16640" w:rsidRDefault="00A16640" w:rsidP="00A16640">
                    <w:pPr>
                      <w:rPr>
                        <w:sz w:val="16"/>
                        <w:szCs w:val="16"/>
                      </w:rPr>
                    </w:pPr>
                  </w:p>
                  <w:p w:rsidR="00A16640" w:rsidRDefault="00A16640" w:rsidP="00A1664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Diakonie Mark-Ruhr</w:t>
                    </w:r>
                  </w:p>
                  <w:p w:rsidR="00A16640" w:rsidRDefault="00A16640" w:rsidP="00A1664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gemeinnützige GmbH</w:t>
                    </w:r>
                  </w:p>
                  <w:p w:rsidR="00A16640" w:rsidRDefault="00A16640" w:rsidP="00A16640">
                    <w:pPr>
                      <w:rPr>
                        <w:sz w:val="16"/>
                        <w:szCs w:val="16"/>
                      </w:rPr>
                    </w:pPr>
                  </w:p>
                  <w:p w:rsidR="00A16640" w:rsidRDefault="00A16640" w:rsidP="00A1664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Geschäftsstelle Hagen:</w:t>
                    </w:r>
                  </w:p>
                  <w:p w:rsidR="00A16640" w:rsidRDefault="00A16640" w:rsidP="00A1664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(Sitz der Gesellschaft)</w:t>
                    </w:r>
                  </w:p>
                  <w:p w:rsidR="00A16640" w:rsidRDefault="00A16640" w:rsidP="00A1664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Martin-Luther-Str. 9-11</w:t>
                    </w:r>
                  </w:p>
                  <w:p w:rsidR="00A16640" w:rsidRDefault="00A16640" w:rsidP="00A1664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58095 Hagen</w:t>
                    </w:r>
                  </w:p>
                  <w:p w:rsidR="00A16640" w:rsidRDefault="00A16640" w:rsidP="00A16640">
                    <w:pPr>
                      <w:tabs>
                        <w:tab w:val="left" w:pos="624"/>
                        <w:tab w:val="left" w:pos="70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Telefon</w:t>
                    </w:r>
                    <w:r>
                      <w:rPr>
                        <w:sz w:val="16"/>
                        <w:szCs w:val="16"/>
                      </w:rPr>
                      <w:tab/>
                      <w:t>02331 / 3809-0</w:t>
                    </w:r>
                    <w:r w:rsidR="00DC7CB1">
                      <w:rPr>
                        <w:sz w:val="16"/>
                        <w:szCs w:val="16"/>
                      </w:rPr>
                      <w:t>0</w:t>
                    </w:r>
                  </w:p>
                  <w:p w:rsidR="00A16640" w:rsidRDefault="00A16640" w:rsidP="00A16640">
                    <w:pPr>
                      <w:tabs>
                        <w:tab w:val="left" w:pos="624"/>
                        <w:tab w:val="left" w:pos="70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Telefax</w:t>
                    </w:r>
                    <w:r>
                      <w:rPr>
                        <w:sz w:val="16"/>
                        <w:szCs w:val="16"/>
                      </w:rPr>
                      <w:tab/>
                      <w:t>02331 / 3809-109</w:t>
                    </w:r>
                  </w:p>
                  <w:p w:rsidR="00A16640" w:rsidRDefault="00A16640" w:rsidP="00A16640">
                    <w:pPr>
                      <w:tabs>
                        <w:tab w:val="left" w:pos="624"/>
                        <w:tab w:val="left" w:pos="709"/>
                      </w:tabs>
                      <w:rPr>
                        <w:sz w:val="16"/>
                        <w:szCs w:val="16"/>
                      </w:rPr>
                    </w:pPr>
                  </w:p>
                  <w:p w:rsidR="00A16640" w:rsidRDefault="00A16640" w:rsidP="00A16640">
                    <w:pPr>
                      <w:tabs>
                        <w:tab w:val="left" w:pos="624"/>
                        <w:tab w:val="left" w:pos="70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Geschäftsstelle Iserlohn:</w:t>
                    </w:r>
                  </w:p>
                  <w:p w:rsidR="00A16640" w:rsidRDefault="00A16640" w:rsidP="00A16640">
                    <w:pPr>
                      <w:tabs>
                        <w:tab w:val="left" w:pos="624"/>
                        <w:tab w:val="left" w:pos="709"/>
                      </w:tabs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Bodelschwinghstr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. 1</w:t>
                    </w:r>
                  </w:p>
                  <w:p w:rsidR="00A16640" w:rsidRDefault="00A16640" w:rsidP="00A16640">
                    <w:pPr>
                      <w:tabs>
                        <w:tab w:val="left" w:pos="624"/>
                        <w:tab w:val="left" w:pos="70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58638 Iserlohn</w:t>
                    </w:r>
                  </w:p>
                  <w:p w:rsidR="00A16640" w:rsidRDefault="00A16640" w:rsidP="00A16640">
                    <w:pPr>
                      <w:tabs>
                        <w:tab w:val="left" w:pos="624"/>
                        <w:tab w:val="left" w:pos="70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Telefon</w:t>
                    </w:r>
                    <w:r>
                      <w:rPr>
                        <w:sz w:val="16"/>
                        <w:szCs w:val="16"/>
                      </w:rPr>
                      <w:tab/>
                      <w:t>02371 / 772-0</w:t>
                    </w:r>
                  </w:p>
                  <w:p w:rsidR="00A16640" w:rsidRDefault="00A16640" w:rsidP="00A16640">
                    <w:pPr>
                      <w:tabs>
                        <w:tab w:val="left" w:pos="624"/>
                        <w:tab w:val="left" w:pos="70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Telefax</w:t>
                    </w:r>
                    <w:r>
                      <w:rPr>
                        <w:sz w:val="16"/>
                        <w:szCs w:val="16"/>
                      </w:rPr>
                      <w:tab/>
                      <w:t>02371 / 772-220</w:t>
                    </w:r>
                  </w:p>
                  <w:p w:rsidR="00A16640" w:rsidRDefault="00A16640" w:rsidP="00A16640">
                    <w:pPr>
                      <w:tabs>
                        <w:tab w:val="left" w:pos="709"/>
                      </w:tabs>
                      <w:rPr>
                        <w:sz w:val="16"/>
                        <w:szCs w:val="16"/>
                      </w:rPr>
                    </w:pPr>
                  </w:p>
                  <w:p w:rsidR="00A16640" w:rsidRDefault="00A545A2" w:rsidP="00A16640">
                    <w:pPr>
                      <w:rPr>
                        <w:sz w:val="16"/>
                        <w:szCs w:val="16"/>
                      </w:rPr>
                    </w:pPr>
                    <w:r w:rsidRPr="00A545A2">
                      <w:rPr>
                        <w:sz w:val="16"/>
                        <w:szCs w:val="16"/>
                      </w:rPr>
                      <w:t>www.diakonie-mark-ruhr.de</w:t>
                    </w:r>
                  </w:p>
                  <w:p w:rsidR="00A545A2" w:rsidRDefault="00A545A2" w:rsidP="00A16640">
                    <w:pPr>
                      <w:rPr>
                        <w:sz w:val="16"/>
                        <w:szCs w:val="16"/>
                      </w:rPr>
                    </w:pPr>
                  </w:p>
                  <w:p w:rsidR="00A545A2" w:rsidRPr="00A545A2" w:rsidRDefault="00A545A2" w:rsidP="00A545A2">
                    <w:pPr>
                      <w:rPr>
                        <w:sz w:val="16"/>
                        <w:szCs w:val="16"/>
                      </w:rPr>
                    </w:pPr>
                    <w:r w:rsidRPr="00A545A2">
                      <w:rPr>
                        <w:sz w:val="16"/>
                        <w:szCs w:val="16"/>
                      </w:rPr>
                      <w:t>Geschäftsführung:</w:t>
                    </w:r>
                  </w:p>
                  <w:p w:rsidR="00A545A2" w:rsidRPr="00A545A2" w:rsidRDefault="00A545A2" w:rsidP="00A545A2">
                    <w:pPr>
                      <w:rPr>
                        <w:sz w:val="16"/>
                        <w:szCs w:val="16"/>
                      </w:rPr>
                    </w:pPr>
                    <w:r w:rsidRPr="00A545A2">
                      <w:rPr>
                        <w:sz w:val="16"/>
                        <w:szCs w:val="16"/>
                      </w:rPr>
                      <w:t>Volker Holländer</w:t>
                    </w:r>
                  </w:p>
                  <w:p w:rsidR="00A545A2" w:rsidRPr="00A545A2" w:rsidRDefault="00A545A2" w:rsidP="00A545A2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A545A2">
                      <w:rPr>
                        <w:sz w:val="16"/>
                        <w:szCs w:val="16"/>
                      </w:rPr>
                      <w:t>Pfr</w:t>
                    </w:r>
                    <w:proofErr w:type="spellEnd"/>
                    <w:r w:rsidRPr="00A545A2">
                      <w:rPr>
                        <w:sz w:val="16"/>
                        <w:szCs w:val="16"/>
                      </w:rPr>
                      <w:t>. Martin Wehn</w:t>
                    </w:r>
                  </w:p>
                  <w:p w:rsidR="00A545A2" w:rsidRPr="00A545A2" w:rsidRDefault="00A545A2" w:rsidP="00A545A2">
                    <w:pPr>
                      <w:rPr>
                        <w:sz w:val="16"/>
                        <w:szCs w:val="16"/>
                      </w:rPr>
                    </w:pPr>
                  </w:p>
                  <w:p w:rsidR="00A545A2" w:rsidRDefault="00A545A2" w:rsidP="00A545A2">
                    <w:pPr>
                      <w:rPr>
                        <w:sz w:val="16"/>
                        <w:szCs w:val="16"/>
                      </w:rPr>
                    </w:pPr>
                    <w:r w:rsidRPr="00A545A2">
                      <w:rPr>
                        <w:sz w:val="16"/>
                        <w:szCs w:val="16"/>
                      </w:rPr>
                      <w:t>Verwaltungsrat:</w:t>
                    </w:r>
                  </w:p>
                  <w:p w:rsidR="00A545A2" w:rsidRPr="00A545A2" w:rsidRDefault="00A545A2" w:rsidP="00A545A2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Supn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.</w:t>
                    </w:r>
                    <w:r w:rsidRPr="00A545A2">
                      <w:rPr>
                        <w:sz w:val="16"/>
                        <w:szCs w:val="16"/>
                      </w:rPr>
                      <w:t xml:space="preserve"> Martina Espelöer</w:t>
                    </w:r>
                  </w:p>
                  <w:p w:rsidR="00A545A2" w:rsidRDefault="00A545A2" w:rsidP="00A545A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</w:t>
                    </w:r>
                    <w:r w:rsidRPr="00A545A2">
                      <w:rPr>
                        <w:sz w:val="16"/>
                        <w:szCs w:val="16"/>
                      </w:rPr>
                      <w:t>Vorsitzende)</w:t>
                    </w:r>
                  </w:p>
                  <w:p w:rsidR="00A16640" w:rsidRDefault="00A16640" w:rsidP="00A16640">
                    <w:pPr>
                      <w:rPr>
                        <w:sz w:val="16"/>
                        <w:szCs w:val="16"/>
                      </w:rPr>
                    </w:pPr>
                  </w:p>
                  <w:p w:rsidR="00A16640" w:rsidRDefault="00A16640" w:rsidP="00A1664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Bankverbindung:</w:t>
                    </w:r>
                  </w:p>
                  <w:p w:rsidR="00A16640" w:rsidRDefault="00A16640" w:rsidP="00A1664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KD-Bank eG Dortmund</w:t>
                    </w:r>
                  </w:p>
                  <w:p w:rsidR="00A545A2" w:rsidRDefault="00A545A2" w:rsidP="00A1664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IBAN: </w:t>
                    </w:r>
                    <w:r>
                      <w:rPr>
                        <w:sz w:val="16"/>
                        <w:szCs w:val="16"/>
                      </w:rPr>
                      <w:br/>
                      <w:t>DE95 3506 0190 2100 4000 17</w:t>
                    </w:r>
                  </w:p>
                  <w:p w:rsidR="00A545A2" w:rsidRDefault="00A545A2" w:rsidP="00A1664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BIC: GENODED1DKD</w:t>
                    </w:r>
                  </w:p>
                  <w:p w:rsidR="00A16640" w:rsidRDefault="00A16640" w:rsidP="00A16640">
                    <w:pPr>
                      <w:rPr>
                        <w:sz w:val="16"/>
                        <w:szCs w:val="16"/>
                      </w:rPr>
                    </w:pPr>
                  </w:p>
                  <w:p w:rsidR="00A545A2" w:rsidRDefault="00A545A2" w:rsidP="00A1664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Spendenkonto:</w:t>
                    </w:r>
                    <w:r>
                      <w:rPr>
                        <w:sz w:val="16"/>
                        <w:szCs w:val="16"/>
                      </w:rPr>
                      <w:br/>
                      <w:t>Sparkasse Hagen</w:t>
                    </w:r>
                  </w:p>
                  <w:p w:rsidR="00A545A2" w:rsidRDefault="00A545A2" w:rsidP="00A1664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IBAN:</w:t>
                    </w:r>
                    <w:r>
                      <w:rPr>
                        <w:sz w:val="16"/>
                        <w:szCs w:val="16"/>
                      </w:rPr>
                      <w:br/>
                      <w:t>DE10 4505 001 0100 1885 67</w:t>
                    </w:r>
                    <w:r>
                      <w:rPr>
                        <w:sz w:val="16"/>
                        <w:szCs w:val="16"/>
                      </w:rPr>
                      <w:br/>
                      <w:t>BIC: WELADE3HXXX</w:t>
                    </w:r>
                  </w:p>
                  <w:p w:rsidR="00A545A2" w:rsidRDefault="00A545A2" w:rsidP="00A16640">
                    <w:pPr>
                      <w:rPr>
                        <w:sz w:val="16"/>
                        <w:szCs w:val="16"/>
                      </w:rPr>
                    </w:pPr>
                  </w:p>
                  <w:p w:rsidR="00A16640" w:rsidRDefault="00A16640" w:rsidP="00A1664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Amtsgericht Hagen </w:t>
                    </w:r>
                    <w:r w:rsidR="00A545A2">
                      <w:rPr>
                        <w:sz w:val="16"/>
                        <w:szCs w:val="16"/>
                      </w:rPr>
                      <w:br/>
                    </w:r>
                    <w:r>
                      <w:rPr>
                        <w:sz w:val="16"/>
                        <w:szCs w:val="16"/>
                      </w:rPr>
                      <w:t>HRB 8718</w:t>
                    </w:r>
                  </w:p>
                  <w:p w:rsidR="00A16640" w:rsidRPr="00D830CF" w:rsidRDefault="00A16640" w:rsidP="00A1664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St.-Nr.: </w:t>
                    </w:r>
                    <w:r w:rsidRPr="00D830CF">
                      <w:rPr>
                        <w:sz w:val="16"/>
                        <w:szCs w:val="16"/>
                      </w:rPr>
                      <w:t>321/</w:t>
                    </w:r>
                    <w:r w:rsidR="00A545A2">
                      <w:rPr>
                        <w:sz w:val="16"/>
                        <w:szCs w:val="16"/>
                      </w:rPr>
                      <w:t>5806/</w:t>
                    </w:r>
                    <w:r>
                      <w:rPr>
                        <w:sz w:val="16"/>
                        <w:szCs w:val="16"/>
                      </w:rPr>
                      <w:t>0317</w:t>
                    </w:r>
                  </w:p>
                  <w:p w:rsidR="00A16640" w:rsidRPr="00D32884" w:rsidRDefault="00A16640" w:rsidP="00A16640">
                    <w:pPr>
                      <w:rPr>
                        <w:sz w:val="16"/>
                        <w:szCs w:val="16"/>
                      </w:rPr>
                    </w:pPr>
                  </w:p>
                  <w:p w:rsidR="008750D8" w:rsidRPr="00D32884" w:rsidRDefault="008750D8" w:rsidP="00B7198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4904740</wp:posOffset>
              </wp:positionH>
              <wp:positionV relativeFrom="paragraph">
                <wp:posOffset>1449070</wp:posOffset>
              </wp:positionV>
              <wp:extent cx="1656080" cy="165735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04E" w:rsidRDefault="00861D10" w:rsidP="0010404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Refera</w:t>
                          </w:r>
                          <w:r w:rsidR="00A545A2">
                            <w:rPr>
                              <w:sz w:val="16"/>
                              <w:szCs w:val="16"/>
                            </w:rPr>
                            <w:t>t für Presse- und</w:t>
                          </w:r>
                          <w:r w:rsidR="00A545A2">
                            <w:rPr>
                              <w:sz w:val="16"/>
                              <w:szCs w:val="16"/>
                            </w:rPr>
                            <w:br/>
                            <w:t>Öffentlichkeitsarbeit</w:t>
                          </w:r>
                        </w:p>
                        <w:p w:rsidR="00861D10" w:rsidRDefault="00861D10" w:rsidP="0010404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61D10" w:rsidRDefault="00861D10" w:rsidP="0010404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Fabian Tigges</w:t>
                          </w:r>
                        </w:p>
                        <w:p w:rsidR="003103AA" w:rsidRPr="00D32884" w:rsidRDefault="003103AA" w:rsidP="0010404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D1DD6" w:rsidRDefault="003103AA" w:rsidP="00B92D41">
                          <w:pPr>
                            <w:tabs>
                              <w:tab w:val="left" w:pos="624"/>
                              <w:tab w:val="left" w:pos="70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7A2BDB">
                            <w:rPr>
                              <w:sz w:val="16"/>
                              <w:szCs w:val="16"/>
                            </w:rPr>
                            <w:t>023</w:t>
                          </w:r>
                          <w:r w:rsidR="008B0F21">
                            <w:rPr>
                              <w:sz w:val="16"/>
                              <w:szCs w:val="16"/>
                            </w:rPr>
                            <w:t>31</w:t>
                          </w:r>
                          <w:r w:rsidR="00A545A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8B0F21">
                            <w:rPr>
                              <w:sz w:val="16"/>
                              <w:szCs w:val="16"/>
                            </w:rPr>
                            <w:t>3809</w:t>
                          </w:r>
                          <w:r w:rsidR="003D1DD6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A545A2">
                            <w:rPr>
                              <w:sz w:val="16"/>
                              <w:szCs w:val="16"/>
                            </w:rPr>
                            <w:t>8</w:t>
                          </w:r>
                          <w:r w:rsidR="00AB15D9">
                            <w:rPr>
                              <w:sz w:val="16"/>
                              <w:szCs w:val="16"/>
                            </w:rPr>
                            <w:t>0</w:t>
                          </w:r>
                        </w:p>
                        <w:p w:rsidR="003D1DD6" w:rsidRDefault="003103AA" w:rsidP="00B92D41">
                          <w:pPr>
                            <w:tabs>
                              <w:tab w:val="left" w:pos="624"/>
                              <w:tab w:val="left" w:pos="70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Telefax</w:t>
                          </w:r>
                          <w:r w:rsidR="007A2BDB">
                            <w:rPr>
                              <w:sz w:val="16"/>
                              <w:szCs w:val="16"/>
                            </w:rPr>
                            <w:tab/>
                            <w:t>023</w:t>
                          </w:r>
                          <w:r w:rsidR="008B0F21">
                            <w:rPr>
                              <w:sz w:val="16"/>
                              <w:szCs w:val="16"/>
                            </w:rPr>
                            <w:t>31</w:t>
                          </w:r>
                          <w:r w:rsidR="00DE353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8B0F21">
                            <w:rPr>
                              <w:sz w:val="16"/>
                              <w:szCs w:val="16"/>
                            </w:rPr>
                            <w:t>3809</w:t>
                          </w:r>
                          <w:r w:rsidR="003D1DD6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1A7E75">
                            <w:rPr>
                              <w:sz w:val="16"/>
                              <w:szCs w:val="16"/>
                            </w:rPr>
                            <w:t>09</w:t>
                          </w:r>
                        </w:p>
                        <w:p w:rsidR="003103AA" w:rsidRDefault="003103AA" w:rsidP="003D1DD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D1DD6" w:rsidRDefault="00A545A2" w:rsidP="003D1DD6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fabian.tigges</w:t>
                          </w:r>
                          <w:proofErr w:type="spellEnd"/>
                          <w:r w:rsidR="00DE353C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3D1DD6" w:rsidRPr="00AF2631">
                            <w:rPr>
                              <w:sz w:val="16"/>
                              <w:szCs w:val="16"/>
                            </w:rPr>
                            <w:t>@diakonie-mark-ruh</w:t>
                          </w:r>
                          <w:r w:rsidR="003D1DD6">
                            <w:rPr>
                              <w:sz w:val="16"/>
                              <w:szCs w:val="16"/>
                            </w:rPr>
                            <w:t>r</w:t>
                          </w:r>
                          <w:r w:rsidR="003D1DD6" w:rsidRPr="00AF2631">
                            <w:rPr>
                              <w:sz w:val="16"/>
                              <w:szCs w:val="16"/>
                            </w:rPr>
                            <w:t>.de</w:t>
                          </w:r>
                        </w:p>
                        <w:p w:rsidR="0010404E" w:rsidRPr="009876BB" w:rsidRDefault="0010404E" w:rsidP="003D1DD6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8000" tIns="108000" rIns="108000" bIns="10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86.2pt;margin-top:114.1pt;width:130.4pt;height:1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" filled="f" stroked="f">
              <v:textbox inset="3mm,3mm,3mm,3mm">
                <w:txbxContent>
                  <w:p w:rsidR="0010404E" w:rsidRDefault="00861D10" w:rsidP="0010404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Refera</w:t>
                    </w:r>
                    <w:r w:rsidR="00A545A2">
                      <w:rPr>
                        <w:sz w:val="16"/>
                        <w:szCs w:val="16"/>
                      </w:rPr>
                      <w:t>t für Presse- und</w:t>
                    </w:r>
                    <w:r w:rsidR="00A545A2">
                      <w:rPr>
                        <w:sz w:val="16"/>
                        <w:szCs w:val="16"/>
                      </w:rPr>
                      <w:br/>
                      <w:t>Öffentlichkeitsarbeit</w:t>
                    </w:r>
                  </w:p>
                  <w:p w:rsidR="00861D10" w:rsidRDefault="00861D10" w:rsidP="0010404E">
                    <w:pPr>
                      <w:rPr>
                        <w:sz w:val="16"/>
                        <w:szCs w:val="16"/>
                      </w:rPr>
                    </w:pPr>
                  </w:p>
                  <w:p w:rsidR="00861D10" w:rsidRDefault="00861D10" w:rsidP="0010404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Fabian Tigges</w:t>
                    </w:r>
                  </w:p>
                  <w:p w:rsidR="003103AA" w:rsidRPr="00D32884" w:rsidRDefault="003103AA" w:rsidP="0010404E">
                    <w:pPr>
                      <w:rPr>
                        <w:sz w:val="16"/>
                        <w:szCs w:val="16"/>
                      </w:rPr>
                    </w:pPr>
                  </w:p>
                  <w:p w:rsidR="003D1DD6" w:rsidRDefault="003103AA" w:rsidP="00B92D41">
                    <w:pPr>
                      <w:tabs>
                        <w:tab w:val="left" w:pos="624"/>
                        <w:tab w:val="left" w:pos="70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Telefon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7A2BDB">
                      <w:rPr>
                        <w:sz w:val="16"/>
                        <w:szCs w:val="16"/>
                      </w:rPr>
                      <w:t>023</w:t>
                    </w:r>
                    <w:r w:rsidR="008B0F21">
                      <w:rPr>
                        <w:sz w:val="16"/>
                        <w:szCs w:val="16"/>
                      </w:rPr>
                      <w:t>31</w:t>
                    </w:r>
                    <w:r w:rsidR="00A545A2">
                      <w:rPr>
                        <w:sz w:val="16"/>
                        <w:szCs w:val="16"/>
                      </w:rPr>
                      <w:t xml:space="preserve"> </w:t>
                    </w:r>
                    <w:r w:rsidR="008B0F21">
                      <w:rPr>
                        <w:sz w:val="16"/>
                        <w:szCs w:val="16"/>
                      </w:rPr>
                      <w:t>3809</w:t>
                    </w:r>
                    <w:r w:rsidR="003D1DD6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="00A545A2">
                      <w:rPr>
                        <w:sz w:val="16"/>
                        <w:szCs w:val="16"/>
                      </w:rPr>
                      <w:t>8</w:t>
                    </w:r>
                    <w:r w:rsidR="00AB15D9">
                      <w:rPr>
                        <w:sz w:val="16"/>
                        <w:szCs w:val="16"/>
                      </w:rPr>
                      <w:t>0</w:t>
                    </w:r>
                  </w:p>
                  <w:p w:rsidR="003D1DD6" w:rsidRDefault="003103AA" w:rsidP="00B92D41">
                    <w:pPr>
                      <w:tabs>
                        <w:tab w:val="left" w:pos="624"/>
                        <w:tab w:val="left" w:pos="709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Telefax</w:t>
                    </w:r>
                    <w:r w:rsidR="007A2BDB">
                      <w:rPr>
                        <w:sz w:val="16"/>
                        <w:szCs w:val="16"/>
                      </w:rPr>
                      <w:tab/>
                      <w:t>023</w:t>
                    </w:r>
                    <w:r w:rsidR="008B0F21">
                      <w:rPr>
                        <w:sz w:val="16"/>
                        <w:szCs w:val="16"/>
                      </w:rPr>
                      <w:t>31</w:t>
                    </w:r>
                    <w:r w:rsidR="00DE353C">
                      <w:rPr>
                        <w:sz w:val="16"/>
                        <w:szCs w:val="16"/>
                      </w:rPr>
                      <w:t xml:space="preserve"> </w:t>
                    </w:r>
                    <w:r w:rsidR="008B0F21">
                      <w:rPr>
                        <w:sz w:val="16"/>
                        <w:szCs w:val="16"/>
                      </w:rPr>
                      <w:t>3809</w:t>
                    </w:r>
                    <w:r w:rsidR="003D1DD6">
                      <w:rPr>
                        <w:sz w:val="16"/>
                        <w:szCs w:val="16"/>
                      </w:rPr>
                      <w:t>-</w:t>
                    </w:r>
                    <w:r w:rsidR="001A7E75">
                      <w:rPr>
                        <w:sz w:val="16"/>
                        <w:szCs w:val="16"/>
                      </w:rPr>
                      <w:t>09</w:t>
                    </w:r>
                  </w:p>
                  <w:p w:rsidR="003103AA" w:rsidRDefault="003103AA" w:rsidP="003D1DD6">
                    <w:pPr>
                      <w:rPr>
                        <w:sz w:val="16"/>
                        <w:szCs w:val="16"/>
                      </w:rPr>
                    </w:pPr>
                  </w:p>
                  <w:p w:rsidR="003D1DD6" w:rsidRDefault="00A545A2" w:rsidP="003D1DD6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fabian.tigges</w:t>
                    </w:r>
                    <w:proofErr w:type="spellEnd"/>
                    <w:r w:rsidR="00DE353C">
                      <w:rPr>
                        <w:sz w:val="16"/>
                        <w:szCs w:val="16"/>
                      </w:rPr>
                      <w:br/>
                    </w:r>
                    <w:r w:rsidR="003D1DD6" w:rsidRPr="00AF2631">
                      <w:rPr>
                        <w:sz w:val="16"/>
                        <w:szCs w:val="16"/>
                      </w:rPr>
                      <w:t>@diakonie-mark-ruh</w:t>
                    </w:r>
                    <w:r w:rsidR="003D1DD6">
                      <w:rPr>
                        <w:sz w:val="16"/>
                        <w:szCs w:val="16"/>
                      </w:rPr>
                      <w:t>r</w:t>
                    </w:r>
                    <w:r w:rsidR="003D1DD6" w:rsidRPr="00AF2631">
                      <w:rPr>
                        <w:sz w:val="16"/>
                        <w:szCs w:val="16"/>
                      </w:rPr>
                      <w:t>.de</w:t>
                    </w:r>
                  </w:p>
                  <w:p w:rsidR="0010404E" w:rsidRPr="009876BB" w:rsidRDefault="0010404E" w:rsidP="003D1DD6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4904740</wp:posOffset>
              </wp:positionH>
              <wp:positionV relativeFrom="paragraph">
                <wp:posOffset>-270510</wp:posOffset>
              </wp:positionV>
              <wp:extent cx="1656080" cy="165735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06" w:rsidRPr="00C20306" w:rsidRDefault="00C20306" w:rsidP="00C20306">
                          <w:pPr>
                            <w:rPr>
                              <w:b/>
                              <w:sz w:val="21"/>
                              <w:szCs w:val="21"/>
                            </w:rPr>
                          </w:pPr>
                          <w:r w:rsidRPr="00C20306">
                            <w:rPr>
                              <w:b/>
                              <w:sz w:val="21"/>
                              <w:szCs w:val="21"/>
                            </w:rPr>
                            <w:t>Diakonie Mark-Ruhr</w:t>
                          </w:r>
                        </w:p>
                        <w:p w:rsidR="000D2942" w:rsidRPr="00DD3767" w:rsidRDefault="00C20306" w:rsidP="00C20306">
                          <w:pPr>
                            <w:rPr>
                              <w:b/>
                              <w:sz w:val="21"/>
                              <w:szCs w:val="21"/>
                            </w:rPr>
                          </w:pPr>
                          <w:r w:rsidRPr="00C20306">
                            <w:rPr>
                              <w:b/>
                              <w:sz w:val="21"/>
                              <w:szCs w:val="21"/>
                            </w:rPr>
                            <w:t>gemeinnützige GmbH</w:t>
                          </w:r>
                        </w:p>
                      </w:txbxContent>
                    </wps:txbx>
                    <wps:bodyPr rot="0" vert="horz" wrap="square" lIns="108000" tIns="108000" rIns="108000" bIns="10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386.2pt;margin-top:-21.3pt;width:130.4pt;height:13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" filled="f" stroked="f">
              <v:textbox inset="3mm,3mm,3mm,3mm">
                <w:txbxContent>
                  <w:p w:rsidR="00C20306" w:rsidRPr="00C20306" w:rsidRDefault="00C20306" w:rsidP="00C20306">
                    <w:pPr>
                      <w:rPr>
                        <w:b/>
                        <w:sz w:val="21"/>
                        <w:szCs w:val="21"/>
                      </w:rPr>
                    </w:pPr>
                    <w:r w:rsidRPr="00C20306">
                      <w:rPr>
                        <w:b/>
                        <w:sz w:val="21"/>
                        <w:szCs w:val="21"/>
                      </w:rPr>
                      <w:t>Diakonie Mark-Ruhr</w:t>
                    </w:r>
                  </w:p>
                  <w:p w:rsidR="000D2942" w:rsidRPr="00DD3767" w:rsidRDefault="00C20306" w:rsidP="00C20306">
                    <w:pPr>
                      <w:rPr>
                        <w:b/>
                        <w:sz w:val="21"/>
                        <w:szCs w:val="21"/>
                      </w:rPr>
                    </w:pPr>
                    <w:r w:rsidRPr="00C20306">
                      <w:rPr>
                        <w:b/>
                        <w:sz w:val="21"/>
                        <w:szCs w:val="21"/>
                      </w:rPr>
                      <w:t>gemeinnützige GmbH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-79375</wp:posOffset>
              </wp:positionH>
              <wp:positionV relativeFrom="paragraph">
                <wp:posOffset>1316355</wp:posOffset>
              </wp:positionV>
              <wp:extent cx="3143250" cy="3111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884" w:rsidRPr="003103AA" w:rsidRDefault="00D32884" w:rsidP="00D32884">
                          <w:pPr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  <w:r w:rsidRPr="003103AA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Diakonie Mark-Ruhr </w:t>
                          </w:r>
                          <w:r w:rsidR="00B11AB0">
                            <w:rPr>
                              <w:rFonts w:cs="Arial"/>
                              <w:sz w:val="14"/>
                              <w:szCs w:val="16"/>
                            </w:rPr>
                            <w:t>g</w:t>
                          </w:r>
                          <w:r w:rsidR="00DD3767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em. </w:t>
                          </w:r>
                          <w:r w:rsidR="00B11AB0">
                            <w:rPr>
                              <w:rFonts w:cs="Arial"/>
                              <w:sz w:val="14"/>
                              <w:szCs w:val="16"/>
                            </w:rPr>
                            <w:t>GmbH</w:t>
                          </w:r>
                          <w:r w:rsidRPr="003103AA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 </w:t>
                          </w:r>
                          <w:r w:rsidR="00A545A2">
                            <w:rPr>
                              <w:rFonts w:cs="Arial"/>
                              <w:sz w:val="14"/>
                              <w:szCs w:val="16"/>
                            </w:rPr>
                            <w:t>-</w:t>
                          </w:r>
                          <w:r w:rsidR="00A37319" w:rsidRPr="003103AA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 </w:t>
                          </w:r>
                          <w:r w:rsidR="00B11AB0">
                            <w:rPr>
                              <w:rFonts w:cs="Arial"/>
                              <w:sz w:val="14"/>
                              <w:szCs w:val="16"/>
                            </w:rPr>
                            <w:t>Martin-Luther-Str. 9-11</w:t>
                          </w:r>
                          <w:r w:rsidR="009D3F17" w:rsidRPr="003103AA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 </w:t>
                          </w:r>
                          <w:r w:rsidR="00A545A2">
                            <w:rPr>
                              <w:rFonts w:cs="Arial"/>
                              <w:sz w:val="14"/>
                              <w:szCs w:val="16"/>
                            </w:rPr>
                            <w:t>-</w:t>
                          </w:r>
                          <w:r w:rsidR="00B11AB0">
                            <w:rPr>
                              <w:rFonts w:cs="Arial"/>
                              <w:sz w:val="14"/>
                              <w:szCs w:val="16"/>
                            </w:rPr>
                            <w:t xml:space="preserve"> 58095 Hagen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-6.25pt;margin-top:103.65pt;width:247.5pt;height: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PL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" filled="f" stroked="f">
              <v:textbox>
                <w:txbxContent>
                  <w:p w:rsidR="00D32884" w:rsidRPr="003103AA" w:rsidRDefault="00D32884" w:rsidP="00D32884">
                    <w:pPr>
                      <w:rPr>
                        <w:rFonts w:cs="Arial"/>
                        <w:sz w:val="14"/>
                        <w:szCs w:val="16"/>
                      </w:rPr>
                    </w:pPr>
                    <w:r w:rsidRPr="003103AA">
                      <w:rPr>
                        <w:rFonts w:cs="Arial"/>
                        <w:sz w:val="14"/>
                        <w:szCs w:val="16"/>
                      </w:rPr>
                      <w:t xml:space="preserve">Diakonie Mark-Ruhr </w:t>
                    </w:r>
                    <w:r w:rsidR="00B11AB0">
                      <w:rPr>
                        <w:rFonts w:cs="Arial"/>
                        <w:sz w:val="14"/>
                        <w:szCs w:val="16"/>
                      </w:rPr>
                      <w:t>g</w:t>
                    </w:r>
                    <w:r w:rsidR="00DD3767">
                      <w:rPr>
                        <w:rFonts w:cs="Arial"/>
                        <w:sz w:val="14"/>
                        <w:szCs w:val="16"/>
                      </w:rPr>
                      <w:t xml:space="preserve">em. </w:t>
                    </w:r>
                    <w:r w:rsidR="00B11AB0">
                      <w:rPr>
                        <w:rFonts w:cs="Arial"/>
                        <w:sz w:val="14"/>
                        <w:szCs w:val="16"/>
                      </w:rPr>
                      <w:t>GmbH</w:t>
                    </w:r>
                    <w:r w:rsidRPr="003103AA">
                      <w:rPr>
                        <w:rFonts w:cs="Arial"/>
                        <w:sz w:val="14"/>
                        <w:szCs w:val="16"/>
                      </w:rPr>
                      <w:t xml:space="preserve"> </w:t>
                    </w:r>
                    <w:r w:rsidR="00A545A2">
                      <w:rPr>
                        <w:rFonts w:cs="Arial"/>
                        <w:sz w:val="14"/>
                        <w:szCs w:val="16"/>
                      </w:rPr>
                      <w:t>-</w:t>
                    </w:r>
                    <w:r w:rsidR="00A37319" w:rsidRPr="003103AA">
                      <w:rPr>
                        <w:rFonts w:cs="Arial"/>
                        <w:sz w:val="14"/>
                        <w:szCs w:val="16"/>
                      </w:rPr>
                      <w:t xml:space="preserve"> </w:t>
                    </w:r>
                    <w:r w:rsidR="00B11AB0">
                      <w:rPr>
                        <w:rFonts w:cs="Arial"/>
                        <w:sz w:val="14"/>
                        <w:szCs w:val="16"/>
                      </w:rPr>
                      <w:t>Martin-Luther-Str. 9-11</w:t>
                    </w:r>
                    <w:r w:rsidR="009D3F17" w:rsidRPr="003103AA">
                      <w:rPr>
                        <w:rFonts w:cs="Arial"/>
                        <w:sz w:val="14"/>
                        <w:szCs w:val="16"/>
                      </w:rPr>
                      <w:t xml:space="preserve"> </w:t>
                    </w:r>
                    <w:r w:rsidR="00A545A2">
                      <w:rPr>
                        <w:rFonts w:cs="Arial"/>
                        <w:sz w:val="14"/>
                        <w:szCs w:val="16"/>
                      </w:rPr>
                      <w:t>-</w:t>
                    </w:r>
                    <w:r w:rsidR="00B11AB0">
                      <w:rPr>
                        <w:rFonts w:cs="Arial"/>
                        <w:sz w:val="14"/>
                        <w:szCs w:val="16"/>
                      </w:rPr>
                      <w:t xml:space="preserve"> 58095 Hagen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6"/>
        <w:szCs w:val="36"/>
      </w:rPr>
      <w:drawing>
        <wp:anchor distT="0" distB="0" distL="114300" distR="114300" simplePos="0" relativeHeight="251656704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725150"/>
          <wp:effectExtent l="0" t="0" r="0" b="0"/>
          <wp:wrapNone/>
          <wp:docPr id="11" name="Bild 11" descr="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riefb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5A2" w:rsidRPr="00A545A2">
      <w:rPr>
        <w:sz w:val="36"/>
        <w:szCs w:val="36"/>
      </w:rPr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10F"/>
    <w:multiLevelType w:val="hybridMultilevel"/>
    <w:tmpl w:val="994C5F4C"/>
    <w:lvl w:ilvl="0" w:tplc="DFF6701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CE7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69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908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CF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0E9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C00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8C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E06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90"/>
  <w:drawingGridVerticalSpacing w:val="245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4F"/>
    <w:rsid w:val="00017455"/>
    <w:rsid w:val="00017DC3"/>
    <w:rsid w:val="00027CE7"/>
    <w:rsid w:val="0003558B"/>
    <w:rsid w:val="0003745F"/>
    <w:rsid w:val="00040515"/>
    <w:rsid w:val="00043C81"/>
    <w:rsid w:val="00044949"/>
    <w:rsid w:val="00047201"/>
    <w:rsid w:val="00080133"/>
    <w:rsid w:val="00081125"/>
    <w:rsid w:val="00082588"/>
    <w:rsid w:val="00085DA3"/>
    <w:rsid w:val="00090BDB"/>
    <w:rsid w:val="00091AC5"/>
    <w:rsid w:val="0009352F"/>
    <w:rsid w:val="000D2942"/>
    <w:rsid w:val="000E0047"/>
    <w:rsid w:val="000E1670"/>
    <w:rsid w:val="000E3BC7"/>
    <w:rsid w:val="000F155B"/>
    <w:rsid w:val="000F6EC4"/>
    <w:rsid w:val="00100C67"/>
    <w:rsid w:val="0010404E"/>
    <w:rsid w:val="001075EF"/>
    <w:rsid w:val="001100DC"/>
    <w:rsid w:val="001150E9"/>
    <w:rsid w:val="00123313"/>
    <w:rsid w:val="001255E7"/>
    <w:rsid w:val="00157A4C"/>
    <w:rsid w:val="00161F1C"/>
    <w:rsid w:val="00163A79"/>
    <w:rsid w:val="0016742D"/>
    <w:rsid w:val="00176001"/>
    <w:rsid w:val="00177BD7"/>
    <w:rsid w:val="00181B33"/>
    <w:rsid w:val="00186836"/>
    <w:rsid w:val="00190B50"/>
    <w:rsid w:val="00193330"/>
    <w:rsid w:val="001A735F"/>
    <w:rsid w:val="001A7E75"/>
    <w:rsid w:val="001B0EC9"/>
    <w:rsid w:val="001B5F28"/>
    <w:rsid w:val="001C1993"/>
    <w:rsid w:val="001C237C"/>
    <w:rsid w:val="001D3C40"/>
    <w:rsid w:val="001E0D43"/>
    <w:rsid w:val="001E78DB"/>
    <w:rsid w:val="002039D6"/>
    <w:rsid w:val="00207DF7"/>
    <w:rsid w:val="002107D3"/>
    <w:rsid w:val="00212D5F"/>
    <w:rsid w:val="00225EF3"/>
    <w:rsid w:val="002448B8"/>
    <w:rsid w:val="0025629E"/>
    <w:rsid w:val="002633FD"/>
    <w:rsid w:val="002769F2"/>
    <w:rsid w:val="0028293E"/>
    <w:rsid w:val="00291523"/>
    <w:rsid w:val="00292BA1"/>
    <w:rsid w:val="002A2B08"/>
    <w:rsid w:val="002C72A5"/>
    <w:rsid w:val="002F1474"/>
    <w:rsid w:val="002F175B"/>
    <w:rsid w:val="00300584"/>
    <w:rsid w:val="003103AA"/>
    <w:rsid w:val="003136C0"/>
    <w:rsid w:val="00313E78"/>
    <w:rsid w:val="00385A3B"/>
    <w:rsid w:val="003904B2"/>
    <w:rsid w:val="00392F94"/>
    <w:rsid w:val="003949E7"/>
    <w:rsid w:val="0039741D"/>
    <w:rsid w:val="003A7A44"/>
    <w:rsid w:val="003B79F2"/>
    <w:rsid w:val="003C0E29"/>
    <w:rsid w:val="003D1DD6"/>
    <w:rsid w:val="003D262A"/>
    <w:rsid w:val="003D7740"/>
    <w:rsid w:val="003E1848"/>
    <w:rsid w:val="003E2B80"/>
    <w:rsid w:val="003F4A58"/>
    <w:rsid w:val="003F6161"/>
    <w:rsid w:val="00407FD7"/>
    <w:rsid w:val="00422C71"/>
    <w:rsid w:val="004230B7"/>
    <w:rsid w:val="00424D31"/>
    <w:rsid w:val="0042614C"/>
    <w:rsid w:val="00427F8D"/>
    <w:rsid w:val="004322D7"/>
    <w:rsid w:val="00442A34"/>
    <w:rsid w:val="00443968"/>
    <w:rsid w:val="004672CD"/>
    <w:rsid w:val="0049542E"/>
    <w:rsid w:val="00495698"/>
    <w:rsid w:val="004A641C"/>
    <w:rsid w:val="004B6A0D"/>
    <w:rsid w:val="004B7347"/>
    <w:rsid w:val="004B7C2A"/>
    <w:rsid w:val="004C5A98"/>
    <w:rsid w:val="004C72CB"/>
    <w:rsid w:val="004F04C5"/>
    <w:rsid w:val="004F1217"/>
    <w:rsid w:val="004F4799"/>
    <w:rsid w:val="00517A24"/>
    <w:rsid w:val="00521C5A"/>
    <w:rsid w:val="00540686"/>
    <w:rsid w:val="00541B85"/>
    <w:rsid w:val="005512EF"/>
    <w:rsid w:val="00567028"/>
    <w:rsid w:val="00572128"/>
    <w:rsid w:val="005735CF"/>
    <w:rsid w:val="00573F0D"/>
    <w:rsid w:val="00576568"/>
    <w:rsid w:val="00576B2F"/>
    <w:rsid w:val="00581C00"/>
    <w:rsid w:val="005824A1"/>
    <w:rsid w:val="0058269C"/>
    <w:rsid w:val="00587151"/>
    <w:rsid w:val="0059114B"/>
    <w:rsid w:val="005956A3"/>
    <w:rsid w:val="005B283E"/>
    <w:rsid w:val="005B513C"/>
    <w:rsid w:val="005D29AC"/>
    <w:rsid w:val="005E7A47"/>
    <w:rsid w:val="006069DD"/>
    <w:rsid w:val="00616A6C"/>
    <w:rsid w:val="00616F80"/>
    <w:rsid w:val="00620BF6"/>
    <w:rsid w:val="0062509E"/>
    <w:rsid w:val="006600DB"/>
    <w:rsid w:val="00675D53"/>
    <w:rsid w:val="00682B69"/>
    <w:rsid w:val="00694876"/>
    <w:rsid w:val="006B20C7"/>
    <w:rsid w:val="006B6F97"/>
    <w:rsid w:val="006C6986"/>
    <w:rsid w:val="006D4DC9"/>
    <w:rsid w:val="006D50AB"/>
    <w:rsid w:val="006E5FCA"/>
    <w:rsid w:val="006E7167"/>
    <w:rsid w:val="006E7276"/>
    <w:rsid w:val="006F37E6"/>
    <w:rsid w:val="006F4505"/>
    <w:rsid w:val="006F4C6E"/>
    <w:rsid w:val="006F7050"/>
    <w:rsid w:val="00707B77"/>
    <w:rsid w:val="007124BA"/>
    <w:rsid w:val="00714562"/>
    <w:rsid w:val="00737F89"/>
    <w:rsid w:val="00741DDA"/>
    <w:rsid w:val="00752534"/>
    <w:rsid w:val="00763794"/>
    <w:rsid w:val="007649C7"/>
    <w:rsid w:val="007673DD"/>
    <w:rsid w:val="00771FDE"/>
    <w:rsid w:val="00773457"/>
    <w:rsid w:val="00774A10"/>
    <w:rsid w:val="00793F0D"/>
    <w:rsid w:val="007A2BDB"/>
    <w:rsid w:val="007A305D"/>
    <w:rsid w:val="007A430C"/>
    <w:rsid w:val="007A5934"/>
    <w:rsid w:val="007B636D"/>
    <w:rsid w:val="007B6C24"/>
    <w:rsid w:val="007C2F98"/>
    <w:rsid w:val="007C445A"/>
    <w:rsid w:val="007D1F13"/>
    <w:rsid w:val="007D53F7"/>
    <w:rsid w:val="007E2ED3"/>
    <w:rsid w:val="00800A1C"/>
    <w:rsid w:val="0080633D"/>
    <w:rsid w:val="00811571"/>
    <w:rsid w:val="00811B36"/>
    <w:rsid w:val="00814CEA"/>
    <w:rsid w:val="00815453"/>
    <w:rsid w:val="008154F2"/>
    <w:rsid w:val="00817064"/>
    <w:rsid w:val="00823AA3"/>
    <w:rsid w:val="008312CD"/>
    <w:rsid w:val="00836524"/>
    <w:rsid w:val="00840512"/>
    <w:rsid w:val="00843107"/>
    <w:rsid w:val="00856F93"/>
    <w:rsid w:val="00861D10"/>
    <w:rsid w:val="008750D8"/>
    <w:rsid w:val="00881835"/>
    <w:rsid w:val="008834A2"/>
    <w:rsid w:val="00886372"/>
    <w:rsid w:val="008B0F21"/>
    <w:rsid w:val="008B4AB5"/>
    <w:rsid w:val="008C132E"/>
    <w:rsid w:val="008D112F"/>
    <w:rsid w:val="008D5435"/>
    <w:rsid w:val="008E4E69"/>
    <w:rsid w:val="00913B19"/>
    <w:rsid w:val="00917DFF"/>
    <w:rsid w:val="0092142D"/>
    <w:rsid w:val="00932FF9"/>
    <w:rsid w:val="00934AB0"/>
    <w:rsid w:val="0094216B"/>
    <w:rsid w:val="00942C09"/>
    <w:rsid w:val="00953A80"/>
    <w:rsid w:val="009554DE"/>
    <w:rsid w:val="009622F5"/>
    <w:rsid w:val="0096534B"/>
    <w:rsid w:val="00980696"/>
    <w:rsid w:val="00986540"/>
    <w:rsid w:val="009876BB"/>
    <w:rsid w:val="00987B53"/>
    <w:rsid w:val="00990269"/>
    <w:rsid w:val="00993559"/>
    <w:rsid w:val="00996F66"/>
    <w:rsid w:val="009A0757"/>
    <w:rsid w:val="009C24FD"/>
    <w:rsid w:val="009C6924"/>
    <w:rsid w:val="009D3F17"/>
    <w:rsid w:val="009D6D19"/>
    <w:rsid w:val="009E1181"/>
    <w:rsid w:val="009E2AB2"/>
    <w:rsid w:val="00A0135D"/>
    <w:rsid w:val="00A13BEA"/>
    <w:rsid w:val="00A14A6D"/>
    <w:rsid w:val="00A14CA2"/>
    <w:rsid w:val="00A16640"/>
    <w:rsid w:val="00A168B3"/>
    <w:rsid w:val="00A236FA"/>
    <w:rsid w:val="00A3263C"/>
    <w:rsid w:val="00A37319"/>
    <w:rsid w:val="00A40044"/>
    <w:rsid w:val="00A435C4"/>
    <w:rsid w:val="00A45711"/>
    <w:rsid w:val="00A53515"/>
    <w:rsid w:val="00A545A2"/>
    <w:rsid w:val="00A624A4"/>
    <w:rsid w:val="00A71ACA"/>
    <w:rsid w:val="00A72A6A"/>
    <w:rsid w:val="00A910B1"/>
    <w:rsid w:val="00A92985"/>
    <w:rsid w:val="00A96084"/>
    <w:rsid w:val="00AA6254"/>
    <w:rsid w:val="00AB0E93"/>
    <w:rsid w:val="00AB15D9"/>
    <w:rsid w:val="00AC4480"/>
    <w:rsid w:val="00AC495F"/>
    <w:rsid w:val="00AD0F50"/>
    <w:rsid w:val="00AD2357"/>
    <w:rsid w:val="00AD7C6F"/>
    <w:rsid w:val="00AE222A"/>
    <w:rsid w:val="00AF01B9"/>
    <w:rsid w:val="00AF2631"/>
    <w:rsid w:val="00AF7123"/>
    <w:rsid w:val="00B11AB0"/>
    <w:rsid w:val="00B14CF2"/>
    <w:rsid w:val="00B2661F"/>
    <w:rsid w:val="00B31FC9"/>
    <w:rsid w:val="00B368D2"/>
    <w:rsid w:val="00B420C5"/>
    <w:rsid w:val="00B5669D"/>
    <w:rsid w:val="00B61C32"/>
    <w:rsid w:val="00B70037"/>
    <w:rsid w:val="00B701B4"/>
    <w:rsid w:val="00B71988"/>
    <w:rsid w:val="00B81DCE"/>
    <w:rsid w:val="00B92D41"/>
    <w:rsid w:val="00B944BB"/>
    <w:rsid w:val="00B950F2"/>
    <w:rsid w:val="00BC48D2"/>
    <w:rsid w:val="00BD04FA"/>
    <w:rsid w:val="00BD19D4"/>
    <w:rsid w:val="00BD3E14"/>
    <w:rsid w:val="00C07856"/>
    <w:rsid w:val="00C20306"/>
    <w:rsid w:val="00C22EF1"/>
    <w:rsid w:val="00C25DDC"/>
    <w:rsid w:val="00C3129A"/>
    <w:rsid w:val="00C335BA"/>
    <w:rsid w:val="00C36BFB"/>
    <w:rsid w:val="00C4713A"/>
    <w:rsid w:val="00C54181"/>
    <w:rsid w:val="00C5535C"/>
    <w:rsid w:val="00C61BB2"/>
    <w:rsid w:val="00C76E04"/>
    <w:rsid w:val="00C8100A"/>
    <w:rsid w:val="00C8410A"/>
    <w:rsid w:val="00CA335A"/>
    <w:rsid w:val="00CD069C"/>
    <w:rsid w:val="00CD2234"/>
    <w:rsid w:val="00CE0BD3"/>
    <w:rsid w:val="00CF0CE9"/>
    <w:rsid w:val="00CF3042"/>
    <w:rsid w:val="00D0367A"/>
    <w:rsid w:val="00D04077"/>
    <w:rsid w:val="00D06C89"/>
    <w:rsid w:val="00D13F8C"/>
    <w:rsid w:val="00D20B6E"/>
    <w:rsid w:val="00D24C21"/>
    <w:rsid w:val="00D32884"/>
    <w:rsid w:val="00D35290"/>
    <w:rsid w:val="00D40206"/>
    <w:rsid w:val="00D42251"/>
    <w:rsid w:val="00D50CB3"/>
    <w:rsid w:val="00D65D98"/>
    <w:rsid w:val="00D677D3"/>
    <w:rsid w:val="00D80025"/>
    <w:rsid w:val="00D83065"/>
    <w:rsid w:val="00D83757"/>
    <w:rsid w:val="00D84493"/>
    <w:rsid w:val="00D84569"/>
    <w:rsid w:val="00DA5BFB"/>
    <w:rsid w:val="00DA5EB6"/>
    <w:rsid w:val="00DA6E9A"/>
    <w:rsid w:val="00DB02B7"/>
    <w:rsid w:val="00DB7121"/>
    <w:rsid w:val="00DC7CB1"/>
    <w:rsid w:val="00DD3767"/>
    <w:rsid w:val="00DE2EA3"/>
    <w:rsid w:val="00DE353C"/>
    <w:rsid w:val="00DE6128"/>
    <w:rsid w:val="00DF2DED"/>
    <w:rsid w:val="00E000E5"/>
    <w:rsid w:val="00E00BB2"/>
    <w:rsid w:val="00E025E0"/>
    <w:rsid w:val="00E07171"/>
    <w:rsid w:val="00E10BEF"/>
    <w:rsid w:val="00E2091B"/>
    <w:rsid w:val="00E2776D"/>
    <w:rsid w:val="00E30C65"/>
    <w:rsid w:val="00E34682"/>
    <w:rsid w:val="00E370FF"/>
    <w:rsid w:val="00E45352"/>
    <w:rsid w:val="00E519AE"/>
    <w:rsid w:val="00E54FB9"/>
    <w:rsid w:val="00E64CC1"/>
    <w:rsid w:val="00E73DB4"/>
    <w:rsid w:val="00E857BB"/>
    <w:rsid w:val="00EA10FB"/>
    <w:rsid w:val="00EA585D"/>
    <w:rsid w:val="00EA5DC3"/>
    <w:rsid w:val="00EA636C"/>
    <w:rsid w:val="00EB3BC4"/>
    <w:rsid w:val="00EB5F24"/>
    <w:rsid w:val="00EB7F5E"/>
    <w:rsid w:val="00EC0F84"/>
    <w:rsid w:val="00ED28A9"/>
    <w:rsid w:val="00EE655E"/>
    <w:rsid w:val="00EF23A2"/>
    <w:rsid w:val="00F14A4F"/>
    <w:rsid w:val="00F14D1D"/>
    <w:rsid w:val="00F1704A"/>
    <w:rsid w:val="00F237C7"/>
    <w:rsid w:val="00F30170"/>
    <w:rsid w:val="00F34AA9"/>
    <w:rsid w:val="00F42798"/>
    <w:rsid w:val="00F519BB"/>
    <w:rsid w:val="00F5570B"/>
    <w:rsid w:val="00F57086"/>
    <w:rsid w:val="00F80E4C"/>
    <w:rsid w:val="00F91828"/>
    <w:rsid w:val="00F92980"/>
    <w:rsid w:val="00F961D7"/>
    <w:rsid w:val="00FA0EBC"/>
    <w:rsid w:val="00FB0781"/>
    <w:rsid w:val="00FB487D"/>
    <w:rsid w:val="00FB4EF3"/>
    <w:rsid w:val="00FC492C"/>
    <w:rsid w:val="00FD1483"/>
    <w:rsid w:val="00FD1784"/>
    <w:rsid w:val="00FD4DD3"/>
    <w:rsid w:val="00FE552D"/>
    <w:rsid w:val="00FE6A2D"/>
    <w:rsid w:val="00FF322C"/>
    <w:rsid w:val="00FF563A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verflowPunct/>
      <w:autoSpaceDE/>
      <w:autoSpaceDN/>
      <w:adjustRightInd/>
      <w:jc w:val="both"/>
      <w:textAlignment w:val="auto"/>
      <w:outlineLvl w:val="1"/>
    </w:pPr>
    <w:rPr>
      <w:rFonts w:ascii="Times New Roman" w:hAnsi="Times New Roman"/>
      <w:b/>
      <w:i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701"/>
        <w:tab w:val="left" w:pos="3686"/>
        <w:tab w:val="left" w:pos="6237"/>
        <w:tab w:val="left" w:pos="8647"/>
      </w:tabs>
      <w:spacing w:line="240" w:lineRule="exact"/>
      <w:jc w:val="both"/>
      <w:outlineLvl w:val="2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spacing w:line="240" w:lineRule="exact"/>
      <w:jc w:val="center"/>
    </w:pPr>
  </w:style>
  <w:style w:type="paragraph" w:styleId="Sprechblasentext">
    <w:name w:val="Balloon Text"/>
    <w:basedOn w:val="Standard"/>
    <w:semiHidden/>
    <w:rsid w:val="00DB71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35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35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24C21"/>
  </w:style>
  <w:style w:type="paragraph" w:customStyle="1" w:styleId="Formatvorlage1">
    <w:name w:val="Formatvorlage1"/>
    <w:basedOn w:val="Fuzeile"/>
    <w:rsid w:val="0094216B"/>
    <w:pPr>
      <w:pBdr>
        <w:bottom w:val="single" w:sz="4" w:space="1" w:color="auto"/>
      </w:pBdr>
      <w:overflowPunct/>
      <w:autoSpaceDE/>
      <w:autoSpaceDN/>
      <w:adjustRightInd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verflowPunct/>
      <w:autoSpaceDE/>
      <w:autoSpaceDN/>
      <w:adjustRightInd/>
      <w:jc w:val="both"/>
      <w:textAlignment w:val="auto"/>
      <w:outlineLvl w:val="1"/>
    </w:pPr>
    <w:rPr>
      <w:rFonts w:ascii="Times New Roman" w:hAnsi="Times New Roman"/>
      <w:b/>
      <w:i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701"/>
        <w:tab w:val="left" w:pos="3686"/>
        <w:tab w:val="left" w:pos="6237"/>
        <w:tab w:val="left" w:pos="8647"/>
      </w:tabs>
      <w:spacing w:line="240" w:lineRule="exact"/>
      <w:jc w:val="both"/>
      <w:outlineLvl w:val="2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spacing w:line="240" w:lineRule="exact"/>
      <w:jc w:val="center"/>
    </w:pPr>
  </w:style>
  <w:style w:type="paragraph" w:styleId="Sprechblasentext">
    <w:name w:val="Balloon Text"/>
    <w:basedOn w:val="Standard"/>
    <w:semiHidden/>
    <w:rsid w:val="00DB71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35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35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24C21"/>
  </w:style>
  <w:style w:type="paragraph" w:customStyle="1" w:styleId="Formatvorlage1">
    <w:name w:val="Formatvorlage1"/>
    <w:basedOn w:val="Fuzeile"/>
    <w:rsid w:val="0094216B"/>
    <w:pPr>
      <w:pBdr>
        <w:bottom w:val="single" w:sz="4" w:space="1" w:color="auto"/>
      </w:pBdr>
      <w:overflowPunct/>
      <w:autoSpaceDE/>
      <w:autoSpaceDN/>
      <w:adjustRightInd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gges\Desktop\Vorlage%20Pressemitteilung%20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3AEA-1A7A-49A2-924B-30D46312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Pressemitteilung 2017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Bodelschwinghstraße 2</vt:lpstr>
    </vt:vector>
  </TitlesOfParts>
  <Company>Diakonie Iserlohn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Bodelschwinghstraße 2</dc:title>
  <dc:creator>Tigges</dc:creator>
  <cp:lastModifiedBy>Tigges</cp:lastModifiedBy>
  <cp:revision>2</cp:revision>
  <cp:lastPrinted>2015-03-04T09:25:00Z</cp:lastPrinted>
  <dcterms:created xsi:type="dcterms:W3CDTF">2017-08-24T08:51:00Z</dcterms:created>
  <dcterms:modified xsi:type="dcterms:W3CDTF">2017-08-24T08:51:00Z</dcterms:modified>
</cp:coreProperties>
</file>